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AC" w:rsidRDefault="00A672AC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———————————</w:t>
      </w:r>
    </w:p>
    <w:p w:rsidR="00A672AC" w:rsidRDefault="00A672AC">
      <w:pPr>
        <w:spacing w:line="1240" w:lineRule="exact"/>
        <w:jc w:val="center"/>
        <w:rPr>
          <w:spacing w:val="80"/>
          <w:sz w:val="72"/>
        </w:rPr>
      </w:pPr>
    </w:p>
    <w:p w:rsidR="00A672AC" w:rsidRDefault="00A672AC"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</w:t>
      </w:r>
      <w:r w:rsidR="003838CF">
        <w:rPr>
          <w:rFonts w:hint="eastAsia"/>
          <w:spacing w:val="80"/>
          <w:sz w:val="72"/>
        </w:rPr>
        <w:t>工程</w:t>
      </w:r>
      <w:r>
        <w:rPr>
          <w:rFonts w:hint="eastAsia"/>
          <w:spacing w:val="80"/>
          <w:sz w:val="72"/>
        </w:rPr>
        <w:t>”</w:t>
      </w:r>
    </w:p>
    <w:p w:rsidR="00A672AC" w:rsidRDefault="00A672AC"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</w:t>
      </w:r>
      <w:r w:rsidR="0044051B">
        <w:rPr>
          <w:rFonts w:hint="eastAsia"/>
          <w:spacing w:val="80"/>
          <w:sz w:val="72"/>
        </w:rPr>
        <w:t>申报</w:t>
      </w:r>
      <w:r>
        <w:rPr>
          <w:spacing w:val="80"/>
          <w:sz w:val="72"/>
        </w:rPr>
        <w:t>书</w:t>
      </w:r>
    </w:p>
    <w:p w:rsidR="00A672AC" w:rsidRDefault="00A672AC">
      <w:pPr>
        <w:jc w:val="center"/>
        <w:rPr>
          <w:sz w:val="72"/>
        </w:rPr>
      </w:pPr>
    </w:p>
    <w:p w:rsidR="00A672AC" w:rsidRDefault="00A672AC">
      <w:pPr>
        <w:rPr>
          <w:sz w:val="72"/>
        </w:rPr>
      </w:pPr>
    </w:p>
    <w:p w:rsidR="00E96EF2" w:rsidRDefault="00E96EF2">
      <w:pPr>
        <w:rPr>
          <w:sz w:val="72"/>
        </w:rPr>
      </w:pPr>
    </w:p>
    <w:p w:rsidR="00A672AC" w:rsidRDefault="00A672AC">
      <w:pPr>
        <w:ind w:firstLineChars="400" w:firstLine="1440"/>
        <w:rPr>
          <w:rFonts w:eastAsia="楷体_GB2312"/>
          <w:sz w:val="36"/>
        </w:rPr>
      </w:pPr>
    </w:p>
    <w:p w:rsidR="00A672AC" w:rsidRPr="004F245F" w:rsidRDefault="00A672AC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被推荐人姓名</w:t>
      </w:r>
      <w:r w:rsidR="00C8768B">
        <w:rPr>
          <w:rFonts w:eastAsia="楷体_GB2312" w:hint="eastAsia"/>
          <w:sz w:val="44"/>
          <w:szCs w:val="44"/>
        </w:rPr>
        <w:t xml:space="preserve">  </w:t>
      </w:r>
      <w:r w:rsidR="00C8768B" w:rsidRPr="00C8768B">
        <w:rPr>
          <w:rFonts w:eastAsia="楷体_GB2312" w:hint="eastAsia"/>
          <w:sz w:val="44"/>
          <w:szCs w:val="44"/>
        </w:rPr>
        <w:t xml:space="preserve"> </w:t>
      </w:r>
      <w:r w:rsidR="00C8768B" w:rsidRPr="004F245F">
        <w:rPr>
          <w:rFonts w:eastAsia="楷体_GB2312" w:hint="eastAsia"/>
          <w:sz w:val="44"/>
          <w:szCs w:val="44"/>
          <w:u w:val="single"/>
        </w:rPr>
        <w:t xml:space="preserve"> </w:t>
      </w:r>
      <w:r w:rsidR="00C77278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           </w:t>
      </w:r>
      <w:r w:rsidR="00C77278" w:rsidRPr="00B12285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   </w:t>
      </w:r>
      <w:r w:rsidR="00C8768B" w:rsidRPr="004F245F">
        <w:rPr>
          <w:rFonts w:eastAsia="楷体_GB2312" w:hint="eastAsia"/>
          <w:sz w:val="44"/>
          <w:szCs w:val="44"/>
          <w:u w:val="single"/>
        </w:rPr>
        <w:t xml:space="preserve">  </w:t>
      </w:r>
      <w:r w:rsidR="00C8768B" w:rsidRPr="004F245F">
        <w:rPr>
          <w:rFonts w:eastAsia="楷体_GB2312" w:hint="eastAsia"/>
          <w:sz w:val="44"/>
          <w:szCs w:val="44"/>
        </w:rPr>
        <w:t xml:space="preserve">                               </w:t>
      </w:r>
    </w:p>
    <w:p w:rsidR="00A672AC" w:rsidRDefault="00A672AC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专业或专长</w:t>
      </w:r>
      <w:r w:rsidR="00C8768B">
        <w:rPr>
          <w:rFonts w:eastAsia="楷体_GB2312" w:hint="eastAsia"/>
          <w:sz w:val="44"/>
          <w:szCs w:val="44"/>
        </w:rPr>
        <w:t xml:space="preserve">     </w:t>
      </w:r>
    </w:p>
    <w:p w:rsidR="00E96EF2" w:rsidRDefault="00A672AC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推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 w:rsidR="00C8768B">
        <w:rPr>
          <w:rFonts w:eastAsia="楷体_GB2312" w:hint="eastAsia"/>
          <w:sz w:val="44"/>
          <w:szCs w:val="44"/>
        </w:rPr>
        <w:t xml:space="preserve"> </w:t>
      </w:r>
    </w:p>
    <w:p w:rsidR="00A672AC" w:rsidRPr="00C8768B" w:rsidRDefault="00C8768B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:rsidR="00A672AC" w:rsidRDefault="00A672AC">
      <w:pPr>
        <w:ind w:firstLineChars="500" w:firstLine="1600"/>
        <w:rPr>
          <w:rFonts w:eastAsia="楷体_GB2312"/>
          <w:sz w:val="32"/>
        </w:rPr>
      </w:pPr>
    </w:p>
    <w:p w:rsidR="000210CB" w:rsidRDefault="000210CB">
      <w:pPr>
        <w:ind w:firstLineChars="500" w:firstLine="1600"/>
        <w:rPr>
          <w:rFonts w:eastAsia="楷体_GB2312"/>
          <w:sz w:val="32"/>
        </w:rPr>
      </w:pPr>
    </w:p>
    <w:p w:rsidR="00A672AC" w:rsidRDefault="00BC36FA" w:rsidP="001955EA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中国科协先进材料学会联合体</w:t>
      </w:r>
    </w:p>
    <w:p w:rsidR="00CD6A82" w:rsidRDefault="00A672AC" w:rsidP="001955EA">
      <w:pPr>
        <w:jc w:val="center"/>
        <w:rPr>
          <w:rFonts w:eastAsia="楷体_GB2312"/>
          <w:sz w:val="36"/>
          <w:szCs w:val="36"/>
        </w:rPr>
        <w:sectPr w:rsidR="00CD6A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201</w:t>
      </w:r>
      <w:r w:rsidR="004F245F">
        <w:rPr>
          <w:rFonts w:eastAsia="楷体_GB2312" w:hint="eastAsia"/>
          <w:sz w:val="36"/>
          <w:szCs w:val="36"/>
        </w:rPr>
        <w:t>7</w:t>
      </w:r>
      <w:r>
        <w:rPr>
          <w:rFonts w:eastAsia="楷体_GB2312" w:hint="eastAsia"/>
          <w:sz w:val="36"/>
          <w:szCs w:val="36"/>
        </w:rPr>
        <w:t>年</w:t>
      </w:r>
      <w:r w:rsidR="00833D8B">
        <w:rPr>
          <w:rFonts w:eastAsia="楷体_GB2312" w:hint="eastAsia"/>
          <w:sz w:val="36"/>
          <w:szCs w:val="36"/>
        </w:rPr>
        <w:t>7</w:t>
      </w:r>
      <w:r>
        <w:rPr>
          <w:rFonts w:eastAsia="楷体_GB2312" w:hint="eastAsia"/>
          <w:sz w:val="36"/>
          <w:szCs w:val="36"/>
        </w:rPr>
        <w:t>月</w:t>
      </w:r>
    </w:p>
    <w:p w:rsidR="00A672AC" w:rsidRDefault="000504C8" w:rsidP="000504C8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 w:rsidRPr="00CD6A82">
        <w:rPr>
          <w:rFonts w:ascii="宋体" w:hAnsi="宋体" w:hint="eastAsia"/>
          <w:b/>
          <w:bCs/>
          <w:sz w:val="40"/>
          <w:szCs w:val="40"/>
        </w:rPr>
        <w:lastRenderedPageBreak/>
        <w:t>被 推 荐 人 简 况</w:t>
      </w:r>
    </w:p>
    <w:p w:rsidR="00A672AC" w:rsidRDefault="00A672AC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3"/>
        <w:gridCol w:w="611"/>
        <w:gridCol w:w="1508"/>
        <w:gridCol w:w="612"/>
        <w:gridCol w:w="751"/>
        <w:gridCol w:w="751"/>
        <w:gridCol w:w="952"/>
        <w:gridCol w:w="401"/>
        <w:gridCol w:w="530"/>
        <w:gridCol w:w="224"/>
        <w:gridCol w:w="1478"/>
      </w:tblGrid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9C7312" w:rsidRDefault="009C7312" w:rsidP="00FF172D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59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9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67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4049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4AA6" w:rsidTr="00AD4AA6">
        <w:trPr>
          <w:trHeight w:val="567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4AA6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所属全国学会名称</w:t>
            </w:r>
          </w:p>
        </w:tc>
        <w:tc>
          <w:tcPr>
            <w:tcW w:w="16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A6" w:rsidRPr="001F764A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A6" w:rsidRPr="001F764A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会员</w:t>
            </w:r>
          </w:p>
        </w:tc>
        <w:tc>
          <w:tcPr>
            <w:tcW w:w="148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A6" w:rsidRPr="001F764A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是□</w:t>
            </w:r>
            <w:r w:rsidRPr="00AD4AA6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AD4AA6">
              <w:rPr>
                <w:rFonts w:eastAsia="仿宋_GB2312" w:hint="eastAsia"/>
                <w:sz w:val="24"/>
              </w:rPr>
              <w:t xml:space="preserve"> </w:t>
            </w:r>
            <w:r w:rsidRPr="00AD4AA6">
              <w:rPr>
                <w:rFonts w:eastAsia="仿宋_GB2312" w:hint="eastAsia"/>
                <w:sz w:val="24"/>
              </w:rPr>
              <w:t>否□</w:t>
            </w:r>
          </w:p>
        </w:tc>
      </w:tr>
      <w:tr w:rsidR="009C7312" w:rsidTr="00FF172D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E96E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</w:t>
            </w:r>
            <w:r w:rsidR="00E96EF2">
              <w:rPr>
                <w:rFonts w:eastAsia="仿宋_GB2312" w:hint="eastAsia"/>
                <w:b/>
              </w:rPr>
              <w:t>本科</w:t>
            </w:r>
            <w:r>
              <w:rPr>
                <w:rFonts w:eastAsia="仿宋_GB2312" w:hint="eastAsia"/>
                <w:b/>
              </w:rPr>
              <w:t>填起）</w:t>
            </w: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FF172D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FF172D">
        <w:trPr>
          <w:trHeight w:val="44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9C7312" w:rsidTr="00AD4AA6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9C7312" w:rsidTr="00AD4AA6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AD4AA6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FF172D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9C7312" w:rsidTr="00C62041">
        <w:trPr>
          <w:trHeight w:val="693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12" w:rsidRDefault="009C7312" w:rsidP="00FF172D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</w:t>
            </w:r>
            <w:r w:rsidR="00C62041">
              <w:rPr>
                <w:rFonts w:eastAsia="仿宋_GB2312" w:hint="eastAsia"/>
              </w:rPr>
              <w:t>按</w:t>
            </w:r>
            <w:r>
              <w:rPr>
                <w:rFonts w:eastAsia="仿宋_GB2312" w:hint="eastAsia"/>
              </w:rPr>
              <w:t>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:rsidR="009C7312" w:rsidRPr="00C62041" w:rsidRDefault="009C7312" w:rsidP="00FF172D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C7312" w:rsidTr="00FF172D">
        <w:trPr>
          <w:trHeight w:val="553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9C7312" w:rsidTr="00FF172D">
        <w:trPr>
          <w:trHeight w:val="4665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12" w:rsidRDefault="009C7312" w:rsidP="00FF172D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:rsidR="009C7312" w:rsidRDefault="009C7312" w:rsidP="00FF172D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C7312" w:rsidRDefault="009C7312" w:rsidP="00FF172D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C7312" w:rsidTr="00FF172D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9C7312" w:rsidRPr="00E96EF2" w:rsidTr="00FF172D">
        <w:trPr>
          <w:trHeight w:val="6193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312" w:rsidRDefault="00E96EF2" w:rsidP="00E96EF2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</w:t>
            </w:r>
            <w:r w:rsidR="009C7312"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>包括：</w:t>
            </w:r>
            <w:r w:rsidR="009C7312" w:rsidRPr="003220F7">
              <w:rPr>
                <w:rFonts w:eastAsia="仿宋_GB2312" w:hint="eastAsia"/>
              </w:rPr>
              <w:t>参加国内外学术交流活动计划</w:t>
            </w:r>
            <w:r w:rsidRPr="003220F7"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 xml:space="preserve"> </w:t>
            </w:r>
            <w:r w:rsidR="009C7312">
              <w:rPr>
                <w:rFonts w:eastAsia="仿宋_GB2312" w:hint="eastAsia"/>
              </w:rPr>
              <w:t>所在单位对本项托举工程的支撑条件等</w:t>
            </w:r>
            <w:r>
              <w:rPr>
                <w:rFonts w:eastAsia="仿宋_GB2312" w:hint="eastAsia"/>
              </w:rPr>
              <w:t>）</w:t>
            </w:r>
            <w:r w:rsidR="009C7312">
              <w:rPr>
                <w:rFonts w:eastAsia="仿宋_GB2312" w:hint="eastAsia"/>
              </w:rPr>
              <w:t>（</w:t>
            </w:r>
            <w:r w:rsidR="009C7312">
              <w:rPr>
                <w:rFonts w:eastAsia="仿宋_GB2312" w:hint="eastAsia"/>
              </w:rPr>
              <w:t>5</w:t>
            </w:r>
            <w:r w:rsidR="009C7312">
              <w:rPr>
                <w:rFonts w:eastAsia="仿宋_GB2312"/>
              </w:rPr>
              <w:t>00</w:t>
            </w:r>
            <w:r w:rsidR="009C7312">
              <w:rPr>
                <w:rFonts w:eastAsia="仿宋_GB2312" w:hint="eastAsia"/>
              </w:rPr>
              <w:t>字以内）</w:t>
            </w:r>
          </w:p>
        </w:tc>
      </w:tr>
      <w:tr w:rsidR="009C7312" w:rsidRPr="0024264D" w:rsidTr="00E96EF2">
        <w:trPr>
          <w:trHeight w:val="367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12" w:rsidRPr="00E96EF2" w:rsidRDefault="009C7312" w:rsidP="00E96EF2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:rsidR="00E96EF2" w:rsidRDefault="00E96EF2" w:rsidP="001A3F6D">
            <w:pPr>
              <w:spacing w:beforeLines="50" w:line="400" w:lineRule="exact"/>
              <w:ind w:firstLineChars="1200" w:firstLine="3360"/>
              <w:rPr>
                <w:rFonts w:eastAsia="仿宋_GB2312"/>
              </w:rPr>
            </w:pPr>
          </w:p>
          <w:p w:rsidR="00D14597" w:rsidRPr="00E96EF2" w:rsidRDefault="009C7312" w:rsidP="001A3F6D">
            <w:pPr>
              <w:spacing w:beforeLines="50" w:line="400" w:lineRule="exact"/>
              <w:ind w:firstLineChars="1350" w:firstLine="378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被推荐人签字（手签扫描版）：</w:t>
            </w:r>
            <w:r w:rsidRPr="00E96EF2">
              <w:rPr>
                <w:rFonts w:eastAsia="仿宋_GB2312" w:hint="eastAsia"/>
              </w:rPr>
              <w:t xml:space="preserve">                    </w:t>
            </w:r>
          </w:p>
          <w:p w:rsidR="009C7312" w:rsidRPr="00E96EF2" w:rsidRDefault="009C7312" w:rsidP="001A3F6D">
            <w:pPr>
              <w:spacing w:beforeLines="5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="00923D35" w:rsidRPr="00E96EF2">
              <w:rPr>
                <w:rFonts w:eastAsia="仿宋_GB2312" w:hint="eastAsia"/>
              </w:rPr>
              <w:t xml:space="preserve"> </w:t>
            </w:r>
            <w:r w:rsidRPr="00E96EF2">
              <w:rPr>
                <w:rFonts w:eastAsia="仿宋_GB2312" w:hint="eastAsia"/>
              </w:rPr>
              <w:t xml:space="preserve">   </w:t>
            </w:r>
            <w:r w:rsidRPr="00E96EF2">
              <w:rPr>
                <w:rFonts w:eastAsia="仿宋_GB2312" w:hint="eastAsia"/>
              </w:rPr>
              <w:t>月</w:t>
            </w:r>
            <w:r w:rsidRPr="00E96EF2">
              <w:rPr>
                <w:rFonts w:eastAsia="仿宋_GB2312" w:hint="eastAsia"/>
              </w:rPr>
              <w:t xml:space="preserve">   </w:t>
            </w:r>
            <w:r w:rsidR="00923D35" w:rsidRPr="00E96EF2">
              <w:rPr>
                <w:rFonts w:eastAsia="仿宋_GB2312" w:hint="eastAsia"/>
              </w:rPr>
              <w:t xml:space="preserve">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9C7312" w:rsidRPr="0024264D" w:rsidTr="00E96EF2">
        <w:trPr>
          <w:trHeight w:val="4374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F2" w:rsidRPr="00E96EF2" w:rsidRDefault="00E96EF2" w:rsidP="001A3F6D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推荐意见：</w:t>
            </w:r>
            <w:r w:rsidRPr="00E96EF2">
              <w:rPr>
                <w:rFonts w:eastAsia="仿宋_GB2312" w:hint="eastAsia"/>
              </w:rPr>
              <w:t xml:space="preserve"> </w:t>
            </w:r>
          </w:p>
          <w:p w:rsidR="00E96EF2" w:rsidRPr="00E96EF2" w:rsidRDefault="00E96EF2" w:rsidP="001A3F6D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E96EF2" w:rsidRPr="00E96EF2" w:rsidRDefault="00E96EF2" w:rsidP="001A3F6D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D14597" w:rsidRPr="00E96EF2" w:rsidRDefault="009C7312" w:rsidP="001A3F6D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专家签字（电子签名或手签扫描版）：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:rsidR="00FF35DC" w:rsidRPr="00E96EF2" w:rsidRDefault="00FF35DC" w:rsidP="001A3F6D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专家签字（电子签名或手签扫描版）：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:rsidR="009C7312" w:rsidRPr="003220F7" w:rsidRDefault="009C7312" w:rsidP="001A3F6D">
            <w:pPr>
              <w:spacing w:beforeLines="50" w:line="400" w:lineRule="exact"/>
              <w:ind w:firstLineChars="2250" w:firstLine="6300"/>
              <w:rPr>
                <w:rFonts w:eastAsia="仿宋_GB2312"/>
              </w:rPr>
            </w:pPr>
            <w:r w:rsidRPr="003220F7">
              <w:rPr>
                <w:rFonts w:eastAsia="仿宋_GB2312" w:hint="eastAsia"/>
              </w:rPr>
              <w:t>年</w:t>
            </w:r>
            <w:r w:rsidR="00D14597" w:rsidRPr="003220F7">
              <w:rPr>
                <w:rFonts w:eastAsia="仿宋_GB2312" w:hint="eastAsia"/>
              </w:rPr>
              <w:t xml:space="preserve">  </w:t>
            </w:r>
            <w:r w:rsidRPr="003220F7">
              <w:rPr>
                <w:rFonts w:eastAsia="仿宋_GB2312" w:hint="eastAsia"/>
              </w:rPr>
              <w:t xml:space="preserve">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</w:t>
            </w:r>
            <w:r w:rsidR="00D14597" w:rsidRPr="003220F7">
              <w:rPr>
                <w:rFonts w:eastAsia="仿宋_GB2312" w:hint="eastAsia"/>
              </w:rPr>
              <w:t xml:space="preserve"> </w:t>
            </w:r>
            <w:r w:rsidRPr="003220F7">
              <w:rPr>
                <w:rFonts w:eastAsia="仿宋_GB2312" w:hint="eastAsia"/>
              </w:rPr>
              <w:t xml:space="preserve"> </w:t>
            </w:r>
            <w:r w:rsidRPr="003220F7">
              <w:rPr>
                <w:rFonts w:eastAsia="仿宋_GB2312" w:hint="eastAsia"/>
              </w:rPr>
              <w:t>日</w:t>
            </w:r>
          </w:p>
          <w:p w:rsidR="009C7312" w:rsidRPr="00220B19" w:rsidRDefault="009C7312" w:rsidP="00FF17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C7312" w:rsidRPr="0024264D" w:rsidTr="001A3F6D">
        <w:trPr>
          <w:trHeight w:val="4253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F2" w:rsidRDefault="009C7312" w:rsidP="00FF172D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</w:t>
            </w:r>
          </w:p>
          <w:p w:rsidR="00E96EF2" w:rsidRDefault="00E96EF2" w:rsidP="00FF172D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 w:rsidR="00E96EF2" w:rsidRDefault="00E96EF2" w:rsidP="00FF172D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 w:rsidR="00E96EF2" w:rsidRDefault="00E96EF2" w:rsidP="00FF172D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 w:rsidR="00E96EF2" w:rsidRDefault="00E96EF2" w:rsidP="00FF172D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 w:rsidR="00E96EF2" w:rsidRDefault="00E96EF2" w:rsidP="00E96EF2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9C7312" w:rsidRPr="003220F7" w:rsidRDefault="009C7312" w:rsidP="003220F7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 w:rsidRPr="003220F7">
              <w:rPr>
                <w:rFonts w:eastAsia="仿宋_GB2312" w:hint="eastAsia"/>
              </w:rPr>
              <w:t>推荐学会负责人签字：</w:t>
            </w:r>
          </w:p>
          <w:p w:rsidR="00D14597" w:rsidRDefault="009C7312" w:rsidP="00FF172D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 w:rsidRPr="003220F7">
              <w:rPr>
                <w:rFonts w:eastAsia="仿宋_GB2312" w:hint="eastAsia"/>
              </w:rPr>
              <w:t xml:space="preserve">            </w:t>
            </w:r>
            <w:r w:rsidR="003220F7">
              <w:rPr>
                <w:rFonts w:eastAsia="仿宋_GB2312" w:hint="eastAsia"/>
              </w:rPr>
              <w:t xml:space="preserve">                                    </w:t>
            </w:r>
            <w:r w:rsidRPr="003220F7">
              <w:rPr>
                <w:rFonts w:eastAsia="仿宋_GB2312" w:hint="eastAsia"/>
              </w:rPr>
              <w:t>推荐学会盖章</w:t>
            </w: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</w:t>
            </w:r>
            <w:r w:rsidRPr="00220B19">
              <w:rPr>
                <w:rFonts w:eastAsia="仿宋_GB2312" w:hint="eastAsia"/>
                <w:b/>
                <w:color w:val="FF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</w:t>
            </w:r>
          </w:p>
          <w:p w:rsidR="009C7312" w:rsidRPr="000504C8" w:rsidRDefault="009C7312" w:rsidP="003220F7">
            <w:pPr>
              <w:spacing w:line="400" w:lineRule="exact"/>
              <w:ind w:firstLineChars="2200" w:firstLine="616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</w:t>
            </w:r>
            <w:r w:rsidR="00D14597" w:rsidRPr="003220F7">
              <w:rPr>
                <w:rFonts w:eastAsia="仿宋_GB2312" w:hint="eastAsia"/>
              </w:rPr>
              <w:t xml:space="preserve">   </w:t>
            </w:r>
            <w:r w:rsidRPr="003220F7">
              <w:rPr>
                <w:rFonts w:eastAsia="仿宋_GB2312" w:hint="eastAsia"/>
              </w:rPr>
              <w:t xml:space="preserve">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</w:t>
            </w:r>
            <w:r w:rsidR="00D14597" w:rsidRPr="003220F7">
              <w:rPr>
                <w:rFonts w:eastAsia="仿宋_GB2312" w:hint="eastAsia"/>
              </w:rPr>
              <w:t xml:space="preserve"> </w:t>
            </w:r>
            <w:r w:rsidRPr="003220F7">
              <w:rPr>
                <w:rFonts w:eastAsia="仿宋_GB2312" w:hint="eastAsia"/>
              </w:rPr>
              <w:t xml:space="preserve">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:rsidR="007577A5" w:rsidRDefault="007577A5" w:rsidP="001A3F6D">
      <w:pPr>
        <w:spacing w:line="360" w:lineRule="auto"/>
        <w:rPr>
          <w:rFonts w:ascii="宋体" w:hAnsi="宋体"/>
          <w:b/>
          <w:bCs/>
          <w:szCs w:val="28"/>
        </w:rPr>
      </w:pPr>
    </w:p>
    <w:sectPr w:rsidR="007577A5" w:rsidSect="00F03B0A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9A" w:rsidRDefault="0003749A">
      <w:r>
        <w:separator/>
      </w:r>
    </w:p>
  </w:endnote>
  <w:endnote w:type="continuationSeparator" w:id="1">
    <w:p w:rsidR="0003749A" w:rsidRDefault="0003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3A" w:rsidRDefault="00CB322C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143E3A">
      <w:rPr>
        <w:rStyle w:val="a3"/>
      </w:rPr>
      <w:instrText xml:space="preserve">PAGE  </w:instrText>
    </w:r>
    <w:r>
      <w:fldChar w:fldCharType="end"/>
    </w:r>
  </w:p>
  <w:p w:rsidR="00143E3A" w:rsidRDefault="00143E3A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3A" w:rsidRDefault="00143E3A">
    <w:pPr>
      <w:pStyle w:val="aa"/>
      <w:ind w:right="360" w:firstLine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C" w:rsidRDefault="00ED39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9A" w:rsidRDefault="0003749A">
      <w:r>
        <w:separator/>
      </w:r>
    </w:p>
  </w:footnote>
  <w:footnote w:type="continuationSeparator" w:id="1">
    <w:p w:rsidR="0003749A" w:rsidRDefault="0003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C" w:rsidRDefault="00ED39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C" w:rsidRDefault="00ED39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C" w:rsidRDefault="00ED39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F7236A"/>
    <w:rsid w:val="000210CB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F55F3"/>
    <w:rsid w:val="0041196F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662A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555FF"/>
    <w:rsid w:val="0066310D"/>
    <w:rsid w:val="00665CCE"/>
    <w:rsid w:val="00675718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50"/>
    <w:rsid w:val="007B05D2"/>
    <w:rsid w:val="007B1E48"/>
    <w:rsid w:val="007C2FBB"/>
    <w:rsid w:val="007D47D2"/>
    <w:rsid w:val="007E0BD3"/>
    <w:rsid w:val="007E3C13"/>
    <w:rsid w:val="007E3D67"/>
    <w:rsid w:val="007F24D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607B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9061B"/>
    <w:rsid w:val="00B91F45"/>
    <w:rsid w:val="00B92680"/>
    <w:rsid w:val="00BC36FA"/>
    <w:rsid w:val="00BD02A8"/>
    <w:rsid w:val="00BF70BA"/>
    <w:rsid w:val="00C15AFB"/>
    <w:rsid w:val="00C35CB3"/>
    <w:rsid w:val="00C368FD"/>
    <w:rsid w:val="00C43737"/>
    <w:rsid w:val="00C46C23"/>
    <w:rsid w:val="00C62041"/>
    <w:rsid w:val="00C66800"/>
    <w:rsid w:val="00C77278"/>
    <w:rsid w:val="00C775D7"/>
    <w:rsid w:val="00C8768B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3FE5"/>
    <w:rsid w:val="00D00F0A"/>
    <w:rsid w:val="00D03209"/>
    <w:rsid w:val="00D14597"/>
    <w:rsid w:val="00D32D48"/>
    <w:rsid w:val="00D40CD7"/>
    <w:rsid w:val="00D451C6"/>
    <w:rsid w:val="00D45446"/>
    <w:rsid w:val="00D57F5C"/>
    <w:rsid w:val="00D62D9F"/>
    <w:rsid w:val="00D86B07"/>
    <w:rsid w:val="00DA3195"/>
    <w:rsid w:val="00DC05B5"/>
    <w:rsid w:val="00DF2824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31E54"/>
    <w:rsid w:val="00F4219F"/>
    <w:rsid w:val="00F51325"/>
    <w:rsid w:val="00F57D24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7F6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macro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0A"/>
  </w:style>
  <w:style w:type="character" w:styleId="a4">
    <w:name w:val="Hyperlink"/>
    <w:rsid w:val="00F03B0A"/>
    <w:rPr>
      <w:color w:val="0000FF"/>
      <w:u w:val="single"/>
    </w:rPr>
  </w:style>
  <w:style w:type="paragraph" w:styleId="a5">
    <w:name w:val="Body Text"/>
    <w:basedOn w:val="a"/>
    <w:rsid w:val="00F03B0A"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macro"/>
    <w:semiHidden/>
    <w:rsid w:val="00F0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7">
    <w:name w:val="header"/>
    <w:basedOn w:val="a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rsid w:val="00F03B0A"/>
    <w:pPr>
      <w:ind w:firstLine="555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F03B0A"/>
    <w:pPr>
      <w:ind w:leftChars="2500" w:left="100"/>
    </w:pPr>
    <w:rPr>
      <w:rFonts w:ascii="仿宋_GB2312" w:eastAsia="仿宋_GB2312"/>
      <w:sz w:val="30"/>
    </w:rPr>
  </w:style>
  <w:style w:type="paragraph" w:styleId="aa">
    <w:name w:val="footer"/>
    <w:basedOn w:val="a"/>
    <w:link w:val="Char"/>
    <w:uiPriority w:val="99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F03B0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F03B0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b">
    <w:name w:val="Balloon Text"/>
    <w:basedOn w:val="a"/>
    <w:semiHidden/>
    <w:rsid w:val="00F03B0A"/>
    <w:rPr>
      <w:sz w:val="18"/>
      <w:szCs w:val="18"/>
    </w:rPr>
  </w:style>
  <w:style w:type="table" w:styleId="ac">
    <w:name w:val="Table Grid"/>
    <w:basedOn w:val="a1"/>
    <w:rsid w:val="00F03B0A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a"/>
    <w:uiPriority w:val="99"/>
    <w:rsid w:val="00CD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3CF9-4D4B-40A8-8553-F4D88EA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6</TotalTime>
  <Pages>5</Pages>
  <Words>160</Words>
  <Characters>918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中国科协办公厅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clx</cp:lastModifiedBy>
  <cp:revision>4</cp:revision>
  <cp:lastPrinted>2017-07-20T09:03:00Z</cp:lastPrinted>
  <dcterms:created xsi:type="dcterms:W3CDTF">2017-07-21T07:43:00Z</dcterms:created>
  <dcterms:modified xsi:type="dcterms:W3CDTF">2017-07-21T07:46:00Z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